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B" w:rsidRPr="00175AA8" w:rsidRDefault="0084027B" w:rsidP="00115103">
      <w:pPr>
        <w:jc w:val="center"/>
        <w:rPr>
          <w:b/>
          <w:sz w:val="40"/>
          <w:szCs w:val="40"/>
          <w:u w:val="single"/>
        </w:rPr>
      </w:pPr>
      <w:r w:rsidRPr="00175AA8">
        <w:rPr>
          <w:b/>
          <w:sz w:val="40"/>
          <w:szCs w:val="40"/>
          <w:u w:val="single"/>
        </w:rPr>
        <w:t>4</w:t>
      </w:r>
      <w:r w:rsidRPr="00175AA8">
        <w:rPr>
          <w:b/>
          <w:sz w:val="40"/>
          <w:szCs w:val="40"/>
          <w:u w:val="single"/>
          <w:vertAlign w:val="superscript"/>
        </w:rPr>
        <w:t>TH</w:t>
      </w:r>
      <w:r w:rsidRPr="00175AA8">
        <w:rPr>
          <w:b/>
          <w:sz w:val="40"/>
          <w:szCs w:val="40"/>
          <w:u w:val="single"/>
        </w:rPr>
        <w:t xml:space="preserve"> Grade </w:t>
      </w:r>
      <w:r>
        <w:rPr>
          <w:b/>
          <w:sz w:val="40"/>
          <w:szCs w:val="40"/>
          <w:u w:val="single"/>
        </w:rPr>
        <w:t xml:space="preserve">Reading </w:t>
      </w:r>
      <w:r w:rsidRPr="00175AA8">
        <w:rPr>
          <w:b/>
          <w:sz w:val="40"/>
          <w:szCs w:val="40"/>
          <w:u w:val="single"/>
        </w:rPr>
        <w:t xml:space="preserve">Focus Calendar </w:t>
      </w:r>
    </w:p>
    <w:p w:rsidR="0084027B" w:rsidRDefault="0084027B" w:rsidP="007B05B9">
      <w:pPr>
        <w:jc w:val="center"/>
        <w:rPr>
          <w:b/>
        </w:rPr>
      </w:pPr>
    </w:p>
    <w:p w:rsidR="0084027B" w:rsidRPr="00A6226A" w:rsidRDefault="0084027B" w:rsidP="006964CB">
      <w:r>
        <w:rPr>
          <w:b/>
          <w:u w:val="single"/>
        </w:rPr>
        <w:t>January 6, 2014 – January 9,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Week: 17</w:t>
      </w:r>
    </w:p>
    <w:p w:rsidR="0084027B" w:rsidRDefault="0084027B" w:rsidP="0007008D">
      <w:pPr>
        <w:rPr>
          <w:b/>
          <w:u w:val="single"/>
        </w:rPr>
      </w:pPr>
      <w:r>
        <w:rPr>
          <w:b/>
          <w:u w:val="single"/>
        </w:rPr>
        <w:t>Main Story: Culture and history/informational text</w:t>
      </w:r>
    </w:p>
    <w:p w:rsidR="0084027B" w:rsidRDefault="0084027B" w:rsidP="0007008D">
      <w:pPr>
        <w:rPr>
          <w:b/>
          <w:u w:val="single"/>
        </w:rPr>
      </w:pPr>
      <w:r>
        <w:rPr>
          <w:b/>
          <w:u w:val="single"/>
        </w:rPr>
        <w:t xml:space="preserve">Focus Poetry:  Lyrical </w:t>
      </w:r>
    </w:p>
    <w:p w:rsidR="0084027B" w:rsidRDefault="0084027B" w:rsidP="0007008D">
      <w:pPr>
        <w:rPr>
          <w:b/>
          <w:u w:val="single"/>
        </w:rPr>
      </w:pPr>
    </w:p>
    <w:p w:rsidR="0084027B" w:rsidRPr="00CF02D5" w:rsidRDefault="0084027B" w:rsidP="0007008D">
      <w:pPr>
        <w:rPr>
          <w:b/>
        </w:rPr>
      </w:pPr>
      <w:r>
        <w:rPr>
          <w:b/>
          <w:u w:val="single"/>
        </w:rPr>
        <w:t>Parents:  Please use this calendar as part of the homework routine</w:t>
      </w:r>
    </w:p>
    <w:p w:rsidR="0084027B" w:rsidRDefault="0084027B" w:rsidP="00AF22DB"/>
    <w:tbl>
      <w:tblPr>
        <w:tblpPr w:leftFromText="180" w:rightFromText="180" w:vertAnchor="text" w:tblpX="-252" w:tblpY="1"/>
        <w:tblOverlap w:val="never"/>
        <w:tblW w:w="11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052"/>
        <w:gridCol w:w="2445"/>
        <w:gridCol w:w="5586"/>
        <w:gridCol w:w="1545"/>
      </w:tblGrid>
      <w:tr w:rsidR="0084027B" w:rsidRPr="00766B72" w:rsidTr="0065281F">
        <w:trPr>
          <w:trHeight w:val="451"/>
        </w:trPr>
        <w:tc>
          <w:tcPr>
            <w:tcW w:w="2052" w:type="dxa"/>
          </w:tcPr>
          <w:p w:rsidR="0084027B" w:rsidRPr="00766B72" w:rsidRDefault="0084027B" w:rsidP="003A4CC7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2445" w:type="dxa"/>
          </w:tcPr>
          <w:p w:rsidR="0084027B" w:rsidRPr="00766B72" w:rsidRDefault="0084027B" w:rsidP="003A4CC7">
            <w:pPr>
              <w:jc w:val="center"/>
              <w:rPr>
                <w:b/>
              </w:rPr>
            </w:pPr>
            <w:r>
              <w:rPr>
                <w:b/>
              </w:rPr>
              <w:t>Vocabulary Words</w:t>
            </w:r>
          </w:p>
        </w:tc>
        <w:tc>
          <w:tcPr>
            <w:tcW w:w="5586" w:type="dxa"/>
          </w:tcPr>
          <w:p w:rsidR="0084027B" w:rsidRPr="005D1920" w:rsidRDefault="0084027B" w:rsidP="0035690E">
            <w:pPr>
              <w:jc w:val="center"/>
              <w:rPr>
                <w:b/>
              </w:rPr>
            </w:pPr>
            <w:r w:rsidRPr="005D1920">
              <w:rPr>
                <w:b/>
              </w:rPr>
              <w:t xml:space="preserve">Focus Skill: </w:t>
            </w:r>
            <w:r>
              <w:rPr>
                <w:b/>
              </w:rPr>
              <w:t>Asking and answering questions</w:t>
            </w:r>
          </w:p>
        </w:tc>
        <w:tc>
          <w:tcPr>
            <w:tcW w:w="1545" w:type="dxa"/>
          </w:tcPr>
          <w:p w:rsidR="0084027B" w:rsidRDefault="0084027B" w:rsidP="00393740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  <w:p w:rsidR="0084027B" w:rsidRPr="00766B72" w:rsidRDefault="0084027B" w:rsidP="00393740">
            <w:pPr>
              <w:jc w:val="center"/>
              <w:rPr>
                <w:b/>
              </w:rPr>
            </w:pPr>
            <w:r>
              <w:rPr>
                <w:b/>
              </w:rPr>
              <w:t>Words</w:t>
            </w:r>
          </w:p>
        </w:tc>
      </w:tr>
      <w:tr w:rsidR="0084027B" w:rsidTr="0065281F">
        <w:trPr>
          <w:trHeight w:val="11600"/>
        </w:trPr>
        <w:tc>
          <w:tcPr>
            <w:tcW w:w="2052" w:type="dxa"/>
          </w:tcPr>
          <w:p w:rsidR="0084027B" w:rsidRDefault="0084027B" w:rsidP="003A4CC7">
            <w:pPr>
              <w:pStyle w:val="ListParagraph"/>
              <w:numPr>
                <w:ilvl w:val="0"/>
                <w:numId w:val="11"/>
              </w:numPr>
            </w:pPr>
            <w:r>
              <w:t>Continue poetry routine</w:t>
            </w:r>
          </w:p>
          <w:p w:rsidR="0084027B" w:rsidRDefault="0084027B" w:rsidP="003A4CC7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6.45pt;margin-top:48.65pt;width:205.5pt;height:478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4tKgIAAFI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">
                  <v:textbox>
                    <w:txbxContent>
                      <w:p w:rsidR="0084027B" w:rsidRDefault="0084027B" w:rsidP="00FE76B9">
                        <w:pPr>
                          <w:spacing w:before="100" w:beforeAutospacing="1" w:after="100" w:afterAutospacing="1"/>
                          <w:jc w:val="center"/>
                          <w:outlineLvl w:val="1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Ode to Joy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jc w:val="center"/>
                          <w:outlineLvl w:val="1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By Buster Baxter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E76B9">
                          <w:rPr>
                            <w:b/>
                            <w:bCs/>
                            <w:sz w:val="22"/>
                            <w:szCs w:val="22"/>
                          </w:rPr>
                          <w:t>I’ve had cabbage, lettuce, blackberries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Pasta, oats and strawberries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Bagels, beans and hot dogs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Eggplant, ham and cheese logs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I’ve had pumpkin and potato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Truffles and tomato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Diced, sliced, cubed and riced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Boiled and fried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Soaked and dried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Burgers, tacos, ice cream too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Radishes red and berries blue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Despite all this, I’m feeling thinner…</w:t>
                        </w:r>
                      </w:p>
                      <w:p w:rsidR="0084027B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Still, that was lunch, now what’s for dinner?</w:t>
                        </w:r>
                      </w:p>
                      <w:p w:rsidR="0084027B" w:rsidRPr="00FE76B9" w:rsidRDefault="0084027B" w:rsidP="00FE76B9">
                        <w:pPr>
                          <w:spacing w:before="100" w:beforeAutospacing="1" w:after="100" w:afterAutospacing="1"/>
                          <w:outlineLvl w:val="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84027B" w:rsidRPr="00FE76B9" w:rsidRDefault="0084027B" w:rsidP="00FE76B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6727D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84027B" w:rsidRPr="000951DD" w:rsidRDefault="0084027B" w:rsidP="000951DD">
                        <w:pPr>
                          <w:spacing w:before="100" w:beforeAutospacing="1" w:after="100" w:afterAutospacing="1"/>
                          <w:jc w:val="center"/>
                        </w:pPr>
                      </w:p>
                      <w:p w:rsidR="0084027B" w:rsidRPr="00B66730" w:rsidRDefault="0084027B" w:rsidP="000951DD">
                        <w:pPr>
                          <w:spacing w:after="200" w:line="276" w:lineRule="auto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84027B" w:rsidRPr="001B5C88" w:rsidRDefault="0084027B" w:rsidP="001B5C88"/>
                    </w:txbxContent>
                  </v:textbox>
                  <w10:wrap anchorx="margin"/>
                </v:shape>
              </w:pict>
            </w:r>
            <w:r>
              <w:t>lyrical p</w:t>
            </w:r>
            <w:r>
              <w:rPr>
                <w:noProof/>
              </w:rPr>
              <w:pict>
                <v:shape id="_x0000_s1027" type="#_x0000_t202" style="position:absolute;left:0;text-align:left;margin-left:-3.7pt;margin-top:65.85pt;width:122.25pt;height:33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">
                  <v:textbox>
                    <w:txbxContent>
                      <w:p w:rsidR="0084027B" w:rsidRPr="00934BD5" w:rsidRDefault="0084027B" w:rsidP="003A4CC7">
                        <w:pPr>
                          <w:ind w:left="360"/>
                          <w:jc w:val="center"/>
                          <w:rPr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t>oetry</w:t>
            </w:r>
          </w:p>
        </w:tc>
        <w:tc>
          <w:tcPr>
            <w:tcW w:w="2445" w:type="dxa"/>
          </w:tcPr>
          <w:p w:rsidR="0084027B" w:rsidRDefault="0084027B" w:rsidP="00C37E5D">
            <w:pPr>
              <w:pStyle w:val="ListParagraph"/>
              <w:numPr>
                <w:ilvl w:val="0"/>
                <w:numId w:val="11"/>
              </w:numPr>
            </w:pPr>
            <w:r>
              <w:t>senator</w:t>
            </w:r>
          </w:p>
          <w:p w:rsidR="0084027B" w:rsidRDefault="0084027B" w:rsidP="00C37E5D">
            <w:pPr>
              <w:pStyle w:val="ListParagraph"/>
              <w:numPr>
                <w:ilvl w:val="0"/>
                <w:numId w:val="11"/>
              </w:numPr>
            </w:pPr>
            <w:r>
              <w:t>university</w:t>
            </w:r>
          </w:p>
          <w:p w:rsidR="0084027B" w:rsidRDefault="0084027B" w:rsidP="00C37E5D">
            <w:pPr>
              <w:pStyle w:val="ListParagraph"/>
              <w:numPr>
                <w:ilvl w:val="0"/>
                <w:numId w:val="11"/>
              </w:numPr>
            </w:pPr>
            <w:r>
              <w:t>justice</w:t>
            </w:r>
          </w:p>
          <w:p w:rsidR="0084027B" w:rsidRDefault="0084027B" w:rsidP="00C37E5D">
            <w:pPr>
              <w:pStyle w:val="ListParagraph"/>
              <w:numPr>
                <w:ilvl w:val="0"/>
                <w:numId w:val="11"/>
              </w:numPr>
            </w:pPr>
            <w:r>
              <w:t>colleagues</w:t>
            </w:r>
          </w:p>
          <w:p w:rsidR="0084027B" w:rsidRDefault="0084027B" w:rsidP="003A4CC7"/>
          <w:p w:rsidR="0084027B" w:rsidRDefault="0084027B" w:rsidP="003A4CC7"/>
          <w:p w:rsidR="0084027B" w:rsidRDefault="0084027B" w:rsidP="003A4CC7"/>
        </w:tc>
        <w:tc>
          <w:tcPr>
            <w:tcW w:w="5586" w:type="dxa"/>
          </w:tcPr>
          <w:p w:rsidR="0084027B" w:rsidRDefault="0084027B" w:rsidP="003A4CC7">
            <w:pPr>
              <w:rPr>
                <w:b/>
                <w:sz w:val="32"/>
                <w:szCs w:val="32"/>
                <w:u w:val="single"/>
              </w:rPr>
            </w:pPr>
          </w:p>
          <w:p w:rsidR="0084027B" w:rsidRPr="005445F5" w:rsidRDefault="0084027B" w:rsidP="003A4CC7">
            <w:pPr>
              <w:rPr>
                <w:b/>
                <w:sz w:val="32"/>
                <w:szCs w:val="32"/>
                <w:u w:val="single"/>
              </w:rPr>
            </w:pPr>
            <w:r w:rsidRPr="005445F5">
              <w:rPr>
                <w:b/>
                <w:sz w:val="32"/>
                <w:szCs w:val="32"/>
                <w:u w:val="single"/>
              </w:rPr>
              <w:t>Our class focus for reading will be:</w:t>
            </w:r>
          </w:p>
          <w:p w:rsidR="0084027B" w:rsidRPr="00C37E5D" w:rsidRDefault="0084027B" w:rsidP="00C37E5D">
            <w:pPr>
              <w:rPr>
                <w:color w:val="0070C0"/>
              </w:rPr>
            </w:pPr>
          </w:p>
          <w:p w:rsidR="0084027B" w:rsidRPr="00C37E5D" w:rsidRDefault="0084027B" w:rsidP="009229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22927">
              <w:t>ask literal, interpretive, and evaluative questions</w:t>
            </w:r>
          </w:p>
          <w:p w:rsidR="0084027B" w:rsidRPr="00922927" w:rsidRDefault="0084027B" w:rsidP="009229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analyze, make inferences and draw conclusions about the author’s purpose in cultural, historical text and provide text evidence to support understanding</w:t>
            </w:r>
          </w:p>
          <w:p w:rsidR="0084027B" w:rsidRPr="003E0BA8" w:rsidRDefault="0084027B" w:rsidP="003A4CC7">
            <w:pPr>
              <w:rPr>
                <w:color w:val="000000"/>
              </w:rPr>
            </w:pPr>
          </w:p>
          <w:p w:rsidR="0084027B" w:rsidRPr="003E0BA8" w:rsidRDefault="0084027B" w:rsidP="003A4CC7">
            <w:pPr>
              <w:rPr>
                <w:b/>
                <w:color w:val="000000"/>
                <w:u w:val="single"/>
              </w:rPr>
            </w:pPr>
          </w:p>
          <w:p w:rsidR="0084027B" w:rsidRPr="005B424A" w:rsidRDefault="0084027B" w:rsidP="003A4CC7">
            <w:pPr>
              <w:rPr>
                <w:b/>
                <w:color w:val="000000"/>
                <w:sz w:val="32"/>
                <w:szCs w:val="32"/>
                <w:u w:val="single"/>
              </w:rPr>
            </w:pPr>
            <w:r w:rsidRPr="005B424A">
              <w:rPr>
                <w:b/>
                <w:color w:val="000000"/>
                <w:sz w:val="32"/>
                <w:szCs w:val="32"/>
                <w:u w:val="single"/>
              </w:rPr>
              <w:t>Da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ily focus: Types of sentences, sentence structure, parts of speech, punctuation.</w:t>
            </w:r>
          </w:p>
          <w:p w:rsidR="0084027B" w:rsidRDefault="0084027B" w:rsidP="003A4CC7">
            <w:pPr>
              <w:jc w:val="center"/>
              <w:rPr>
                <w:b/>
                <w:color w:val="000000"/>
                <w:u w:val="single"/>
              </w:rPr>
            </w:pPr>
          </w:p>
          <w:p w:rsidR="0084027B" w:rsidRDefault="0084027B" w:rsidP="003A4CC7">
            <w:pPr>
              <w:jc w:val="center"/>
              <w:rPr>
                <w:b/>
                <w:color w:val="000000"/>
                <w:u w:val="single"/>
              </w:rPr>
            </w:pPr>
          </w:p>
          <w:p w:rsidR="0084027B" w:rsidRDefault="0084027B" w:rsidP="003A4CC7">
            <w:pPr>
              <w:jc w:val="center"/>
              <w:rPr>
                <w:b/>
                <w:color w:val="000000"/>
                <w:u w:val="single"/>
              </w:rPr>
            </w:pPr>
          </w:p>
          <w:p w:rsidR="0084027B" w:rsidRDefault="0084027B" w:rsidP="003A4CC7">
            <w:pPr>
              <w:rPr>
                <w:color w:val="000000"/>
                <w:sz w:val="20"/>
                <w:szCs w:val="20"/>
              </w:rPr>
            </w:pPr>
            <w:r w:rsidRPr="005B424A">
              <w:rPr>
                <w:b/>
                <w:sz w:val="32"/>
                <w:szCs w:val="32"/>
                <w:u w:val="single"/>
              </w:rPr>
              <w:t>Writing Focus</w:t>
            </w:r>
            <w:r>
              <w:rPr>
                <w:b/>
                <w:sz w:val="32"/>
                <w:szCs w:val="32"/>
                <w:u w:val="single"/>
              </w:rPr>
              <w:t>: Evaluate expository essays and personal narrative stories</w:t>
            </w:r>
          </w:p>
          <w:p w:rsidR="0084027B" w:rsidRDefault="0084027B" w:rsidP="003A4CC7">
            <w:pPr>
              <w:rPr>
                <w:color w:val="000000"/>
                <w:sz w:val="20"/>
                <w:szCs w:val="20"/>
              </w:rPr>
            </w:pPr>
          </w:p>
          <w:p w:rsidR="0084027B" w:rsidRDefault="0084027B" w:rsidP="003A4CC7">
            <w:pPr>
              <w:rPr>
                <w:color w:val="000000"/>
                <w:sz w:val="20"/>
                <w:szCs w:val="20"/>
              </w:rPr>
            </w:pPr>
          </w:p>
          <w:p w:rsidR="0084027B" w:rsidRDefault="0084027B" w:rsidP="0007588A">
            <w:pPr>
              <w:pStyle w:val="ListParagraph"/>
            </w:pPr>
          </w:p>
          <w:p w:rsidR="0084027B" w:rsidRPr="004843C2" w:rsidRDefault="0084027B" w:rsidP="004843C2"/>
          <w:p w:rsidR="0084027B" w:rsidRPr="003D5138" w:rsidRDefault="0084027B" w:rsidP="003A4CC7">
            <w:pPr>
              <w:pStyle w:val="ListParagraph"/>
            </w:pPr>
          </w:p>
          <w:p w:rsidR="0084027B" w:rsidRPr="00766B72" w:rsidRDefault="0084027B" w:rsidP="003A4CC7">
            <w:pPr>
              <w:rPr>
                <w:u w:val="single"/>
              </w:rPr>
            </w:pPr>
          </w:p>
        </w:tc>
        <w:tc>
          <w:tcPr>
            <w:tcW w:w="1545" w:type="dxa"/>
          </w:tcPr>
          <w:p w:rsidR="0084027B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studies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busy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busily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silly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silliness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bury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buried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empty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emptied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fry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fried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marry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marrying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happy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r>
              <w:rPr>
                <w:b/>
              </w:rPr>
              <w:t>happier</w:t>
            </w:r>
          </w:p>
          <w:p w:rsidR="0084027B" w:rsidRDefault="0084027B" w:rsidP="0065281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4027B" w:rsidRPr="00A6226A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964D21">
            <w:pPr>
              <w:rPr>
                <w:b/>
              </w:rPr>
            </w:pPr>
          </w:p>
          <w:p w:rsidR="0084027B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741F41">
            <w:pPr>
              <w:jc w:val="center"/>
              <w:rPr>
                <w:b/>
              </w:rPr>
            </w:pPr>
          </w:p>
          <w:p w:rsidR="0084027B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98451C">
            <w:pPr>
              <w:rPr>
                <w:b/>
              </w:rPr>
            </w:pPr>
          </w:p>
          <w:p w:rsidR="0084027B" w:rsidRPr="0065281F" w:rsidRDefault="0084027B" w:rsidP="0065281F">
            <w:pPr>
              <w:jc w:val="center"/>
              <w:rPr>
                <w:b/>
              </w:rPr>
            </w:pPr>
          </w:p>
          <w:p w:rsidR="0084027B" w:rsidRDefault="0084027B" w:rsidP="008A5108">
            <w:pPr>
              <w:jc w:val="center"/>
              <w:rPr>
                <w:b/>
                <w:sz w:val="28"/>
                <w:szCs w:val="28"/>
              </w:rPr>
            </w:pPr>
          </w:p>
          <w:p w:rsidR="0084027B" w:rsidRDefault="0084027B" w:rsidP="003D2047">
            <w:pPr>
              <w:jc w:val="center"/>
              <w:rPr>
                <w:b/>
                <w:sz w:val="28"/>
                <w:szCs w:val="28"/>
              </w:rPr>
            </w:pPr>
          </w:p>
          <w:p w:rsidR="0084027B" w:rsidRDefault="0084027B" w:rsidP="003D2047">
            <w:pPr>
              <w:jc w:val="center"/>
              <w:rPr>
                <w:b/>
                <w:sz w:val="28"/>
                <w:szCs w:val="28"/>
              </w:rPr>
            </w:pPr>
          </w:p>
          <w:p w:rsidR="0084027B" w:rsidRPr="0083479D" w:rsidRDefault="0084027B" w:rsidP="00393740">
            <w:pPr>
              <w:rPr>
                <w:b/>
                <w:sz w:val="28"/>
                <w:szCs w:val="28"/>
              </w:rPr>
            </w:pPr>
          </w:p>
          <w:p w:rsidR="0084027B" w:rsidRPr="0083479D" w:rsidRDefault="0084027B" w:rsidP="00393740">
            <w:pPr>
              <w:rPr>
                <w:b/>
                <w:sz w:val="28"/>
                <w:szCs w:val="28"/>
              </w:rPr>
            </w:pPr>
          </w:p>
          <w:p w:rsidR="0084027B" w:rsidRDefault="0084027B" w:rsidP="00393740"/>
          <w:p w:rsidR="0084027B" w:rsidRDefault="0084027B" w:rsidP="00393740"/>
          <w:p w:rsidR="0084027B" w:rsidRDefault="0084027B" w:rsidP="00393740"/>
          <w:p w:rsidR="0084027B" w:rsidRPr="00393740" w:rsidRDefault="0084027B" w:rsidP="00393740"/>
          <w:p w:rsidR="0084027B" w:rsidRDefault="0084027B" w:rsidP="003A4CC7">
            <w:pPr>
              <w:jc w:val="center"/>
              <w:rPr>
                <w:sz w:val="20"/>
                <w:szCs w:val="20"/>
              </w:rPr>
            </w:pPr>
          </w:p>
          <w:p w:rsidR="0084027B" w:rsidRPr="00774835" w:rsidRDefault="0084027B" w:rsidP="003A4CC7">
            <w:pPr>
              <w:jc w:val="center"/>
              <w:rPr>
                <w:sz w:val="20"/>
                <w:szCs w:val="20"/>
              </w:rPr>
            </w:pPr>
          </w:p>
          <w:p w:rsidR="0084027B" w:rsidRPr="00774835" w:rsidRDefault="0084027B" w:rsidP="003A4CC7">
            <w:pPr>
              <w:jc w:val="center"/>
              <w:rPr>
                <w:sz w:val="20"/>
                <w:szCs w:val="20"/>
              </w:rPr>
            </w:pPr>
          </w:p>
          <w:p w:rsidR="0084027B" w:rsidRPr="00774835" w:rsidRDefault="0084027B" w:rsidP="003A4CC7">
            <w:pPr>
              <w:jc w:val="center"/>
              <w:rPr>
                <w:sz w:val="20"/>
                <w:szCs w:val="20"/>
              </w:rPr>
            </w:pPr>
          </w:p>
          <w:p w:rsidR="0084027B" w:rsidRDefault="0084027B" w:rsidP="003A4CC7">
            <w:pPr>
              <w:jc w:val="center"/>
            </w:pPr>
          </w:p>
        </w:tc>
      </w:tr>
    </w:tbl>
    <w:p w:rsidR="0084027B" w:rsidRDefault="0084027B" w:rsidP="00EC0DB9"/>
    <w:sectPr w:rsidR="0084027B" w:rsidSect="000321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7B" w:rsidRDefault="0084027B" w:rsidP="003A4CC7">
      <w:r>
        <w:separator/>
      </w:r>
    </w:p>
  </w:endnote>
  <w:endnote w:type="continuationSeparator" w:id="0">
    <w:p w:rsidR="0084027B" w:rsidRDefault="0084027B" w:rsidP="003A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7B" w:rsidRDefault="0084027B" w:rsidP="003A4CC7">
      <w:r>
        <w:separator/>
      </w:r>
    </w:p>
  </w:footnote>
  <w:footnote w:type="continuationSeparator" w:id="0">
    <w:p w:rsidR="0084027B" w:rsidRDefault="0084027B" w:rsidP="003A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5BD"/>
    <w:multiLevelType w:val="hybridMultilevel"/>
    <w:tmpl w:val="E75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9EB"/>
    <w:multiLevelType w:val="hybridMultilevel"/>
    <w:tmpl w:val="4260BF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99A41C3"/>
    <w:multiLevelType w:val="hybridMultilevel"/>
    <w:tmpl w:val="0ED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3C92"/>
    <w:multiLevelType w:val="hybridMultilevel"/>
    <w:tmpl w:val="4796ABE6"/>
    <w:lvl w:ilvl="0" w:tplc="04265D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2D5A13B8"/>
    <w:multiLevelType w:val="hybridMultilevel"/>
    <w:tmpl w:val="FA9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4F97"/>
    <w:multiLevelType w:val="hybridMultilevel"/>
    <w:tmpl w:val="35D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1DFE"/>
    <w:multiLevelType w:val="hybridMultilevel"/>
    <w:tmpl w:val="DE48FF18"/>
    <w:lvl w:ilvl="0" w:tplc="228480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435F6"/>
    <w:multiLevelType w:val="hybridMultilevel"/>
    <w:tmpl w:val="DB5E2B4A"/>
    <w:lvl w:ilvl="0" w:tplc="5DC258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6691211"/>
    <w:multiLevelType w:val="hybridMultilevel"/>
    <w:tmpl w:val="2E9C986A"/>
    <w:lvl w:ilvl="0" w:tplc="A74CBF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9E6679"/>
    <w:multiLevelType w:val="hybridMultilevel"/>
    <w:tmpl w:val="6AE662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4F22CB1"/>
    <w:multiLevelType w:val="hybridMultilevel"/>
    <w:tmpl w:val="791A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5240D"/>
    <w:multiLevelType w:val="hybridMultilevel"/>
    <w:tmpl w:val="85E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2DB"/>
    <w:rsid w:val="00004B5F"/>
    <w:rsid w:val="00015FD5"/>
    <w:rsid w:val="00024EA4"/>
    <w:rsid w:val="00025B55"/>
    <w:rsid w:val="00030544"/>
    <w:rsid w:val="0003211A"/>
    <w:rsid w:val="000368A9"/>
    <w:rsid w:val="00043649"/>
    <w:rsid w:val="00052628"/>
    <w:rsid w:val="00054679"/>
    <w:rsid w:val="00063A6D"/>
    <w:rsid w:val="0007008D"/>
    <w:rsid w:val="000736E3"/>
    <w:rsid w:val="0007588A"/>
    <w:rsid w:val="000912E1"/>
    <w:rsid w:val="000951DD"/>
    <w:rsid w:val="000A3605"/>
    <w:rsid w:val="000B330D"/>
    <w:rsid w:val="000B60F7"/>
    <w:rsid w:val="000C1FF3"/>
    <w:rsid w:val="000E199E"/>
    <w:rsid w:val="000F30BA"/>
    <w:rsid w:val="000F66FC"/>
    <w:rsid w:val="00110A97"/>
    <w:rsid w:val="00115103"/>
    <w:rsid w:val="00115C5A"/>
    <w:rsid w:val="0013345E"/>
    <w:rsid w:val="00160011"/>
    <w:rsid w:val="00160504"/>
    <w:rsid w:val="001727DF"/>
    <w:rsid w:val="001744FE"/>
    <w:rsid w:val="00175AA8"/>
    <w:rsid w:val="001801A2"/>
    <w:rsid w:val="001A6013"/>
    <w:rsid w:val="001A7039"/>
    <w:rsid w:val="001B0ACF"/>
    <w:rsid w:val="001B21FE"/>
    <w:rsid w:val="001B5C88"/>
    <w:rsid w:val="001E18B2"/>
    <w:rsid w:val="0020081A"/>
    <w:rsid w:val="00211A34"/>
    <w:rsid w:val="002272D1"/>
    <w:rsid w:val="0024164A"/>
    <w:rsid w:val="00243CC3"/>
    <w:rsid w:val="0024480A"/>
    <w:rsid w:val="0025205F"/>
    <w:rsid w:val="00255548"/>
    <w:rsid w:val="00291EB3"/>
    <w:rsid w:val="00297EA7"/>
    <w:rsid w:val="002B1019"/>
    <w:rsid w:val="002B5D30"/>
    <w:rsid w:val="002B7B65"/>
    <w:rsid w:val="002C1E7F"/>
    <w:rsid w:val="002D2DAC"/>
    <w:rsid w:val="002D73FE"/>
    <w:rsid w:val="002D7913"/>
    <w:rsid w:val="002E07BF"/>
    <w:rsid w:val="002E7C16"/>
    <w:rsid w:val="00333D7D"/>
    <w:rsid w:val="00335B7E"/>
    <w:rsid w:val="003478D9"/>
    <w:rsid w:val="0035690E"/>
    <w:rsid w:val="00362FD0"/>
    <w:rsid w:val="003630D6"/>
    <w:rsid w:val="003835E0"/>
    <w:rsid w:val="00393740"/>
    <w:rsid w:val="0039453E"/>
    <w:rsid w:val="00395BE8"/>
    <w:rsid w:val="003A363D"/>
    <w:rsid w:val="003A4CC7"/>
    <w:rsid w:val="003A708A"/>
    <w:rsid w:val="003B3DCB"/>
    <w:rsid w:val="003C5F4D"/>
    <w:rsid w:val="003D2047"/>
    <w:rsid w:val="003D5138"/>
    <w:rsid w:val="003E0BA8"/>
    <w:rsid w:val="003F71E2"/>
    <w:rsid w:val="004017D8"/>
    <w:rsid w:val="0040729A"/>
    <w:rsid w:val="004348C5"/>
    <w:rsid w:val="00437F21"/>
    <w:rsid w:val="00443347"/>
    <w:rsid w:val="00456743"/>
    <w:rsid w:val="0046185C"/>
    <w:rsid w:val="00467842"/>
    <w:rsid w:val="0047320E"/>
    <w:rsid w:val="004843C2"/>
    <w:rsid w:val="004E05CD"/>
    <w:rsid w:val="004E532B"/>
    <w:rsid w:val="005445F5"/>
    <w:rsid w:val="00585798"/>
    <w:rsid w:val="00593563"/>
    <w:rsid w:val="00597B52"/>
    <w:rsid w:val="005A2E80"/>
    <w:rsid w:val="005B424A"/>
    <w:rsid w:val="005B6306"/>
    <w:rsid w:val="005B7C84"/>
    <w:rsid w:val="005D1920"/>
    <w:rsid w:val="005D1E71"/>
    <w:rsid w:val="005E4D3B"/>
    <w:rsid w:val="006127D1"/>
    <w:rsid w:val="006215D8"/>
    <w:rsid w:val="00631FE4"/>
    <w:rsid w:val="0065281F"/>
    <w:rsid w:val="00654D7D"/>
    <w:rsid w:val="00660E00"/>
    <w:rsid w:val="006727D5"/>
    <w:rsid w:val="0067589F"/>
    <w:rsid w:val="00682459"/>
    <w:rsid w:val="0068316E"/>
    <w:rsid w:val="006964CB"/>
    <w:rsid w:val="006C47FF"/>
    <w:rsid w:val="006D31B9"/>
    <w:rsid w:val="006E63A0"/>
    <w:rsid w:val="006F3020"/>
    <w:rsid w:val="006F3452"/>
    <w:rsid w:val="007251C1"/>
    <w:rsid w:val="00731F79"/>
    <w:rsid w:val="00741F41"/>
    <w:rsid w:val="007570A6"/>
    <w:rsid w:val="00766B72"/>
    <w:rsid w:val="007739A6"/>
    <w:rsid w:val="00774835"/>
    <w:rsid w:val="007937FC"/>
    <w:rsid w:val="0079484B"/>
    <w:rsid w:val="007B05B9"/>
    <w:rsid w:val="007B4DF3"/>
    <w:rsid w:val="007C6514"/>
    <w:rsid w:val="007D38D7"/>
    <w:rsid w:val="007F5E0E"/>
    <w:rsid w:val="0080105F"/>
    <w:rsid w:val="00802E61"/>
    <w:rsid w:val="008149A9"/>
    <w:rsid w:val="00831BA2"/>
    <w:rsid w:val="0083479D"/>
    <w:rsid w:val="0084027B"/>
    <w:rsid w:val="0084556B"/>
    <w:rsid w:val="00865218"/>
    <w:rsid w:val="00880FAD"/>
    <w:rsid w:val="0088465D"/>
    <w:rsid w:val="00897BD4"/>
    <w:rsid w:val="008A4490"/>
    <w:rsid w:val="008A5108"/>
    <w:rsid w:val="008A5EEA"/>
    <w:rsid w:val="008B43D2"/>
    <w:rsid w:val="008D73E6"/>
    <w:rsid w:val="0090179A"/>
    <w:rsid w:val="00922927"/>
    <w:rsid w:val="009279B8"/>
    <w:rsid w:val="00934BD5"/>
    <w:rsid w:val="00964D21"/>
    <w:rsid w:val="00971E0C"/>
    <w:rsid w:val="00975790"/>
    <w:rsid w:val="009763F3"/>
    <w:rsid w:val="0098377A"/>
    <w:rsid w:val="0098451C"/>
    <w:rsid w:val="009A2CEB"/>
    <w:rsid w:val="009B5994"/>
    <w:rsid w:val="009C5A81"/>
    <w:rsid w:val="009D10CB"/>
    <w:rsid w:val="009E19D4"/>
    <w:rsid w:val="009E7C27"/>
    <w:rsid w:val="009F3166"/>
    <w:rsid w:val="009F6809"/>
    <w:rsid w:val="00A15E2F"/>
    <w:rsid w:val="00A24D99"/>
    <w:rsid w:val="00A45FA9"/>
    <w:rsid w:val="00A4686C"/>
    <w:rsid w:val="00A5061E"/>
    <w:rsid w:val="00A6226A"/>
    <w:rsid w:val="00A832E9"/>
    <w:rsid w:val="00A95112"/>
    <w:rsid w:val="00AB7B17"/>
    <w:rsid w:val="00AC0163"/>
    <w:rsid w:val="00AD04B6"/>
    <w:rsid w:val="00AF22DB"/>
    <w:rsid w:val="00B00E5D"/>
    <w:rsid w:val="00B31BC1"/>
    <w:rsid w:val="00B36BDC"/>
    <w:rsid w:val="00B44582"/>
    <w:rsid w:val="00B66730"/>
    <w:rsid w:val="00B731CE"/>
    <w:rsid w:val="00B944DF"/>
    <w:rsid w:val="00BF2A50"/>
    <w:rsid w:val="00C2389C"/>
    <w:rsid w:val="00C3152B"/>
    <w:rsid w:val="00C36E6F"/>
    <w:rsid w:val="00C37E5D"/>
    <w:rsid w:val="00C53123"/>
    <w:rsid w:val="00C57E6A"/>
    <w:rsid w:val="00C64642"/>
    <w:rsid w:val="00C94EAD"/>
    <w:rsid w:val="00CA473F"/>
    <w:rsid w:val="00CA7D6F"/>
    <w:rsid w:val="00CB3B36"/>
    <w:rsid w:val="00CB79A1"/>
    <w:rsid w:val="00CE686C"/>
    <w:rsid w:val="00CF005F"/>
    <w:rsid w:val="00CF02D5"/>
    <w:rsid w:val="00D12FF9"/>
    <w:rsid w:val="00D2068A"/>
    <w:rsid w:val="00D24F48"/>
    <w:rsid w:val="00D30FF9"/>
    <w:rsid w:val="00D3540E"/>
    <w:rsid w:val="00D5019B"/>
    <w:rsid w:val="00D748B5"/>
    <w:rsid w:val="00D76573"/>
    <w:rsid w:val="00D76EE2"/>
    <w:rsid w:val="00D94EFB"/>
    <w:rsid w:val="00DA4BE2"/>
    <w:rsid w:val="00DE2F6B"/>
    <w:rsid w:val="00DF3345"/>
    <w:rsid w:val="00DF78F9"/>
    <w:rsid w:val="00E0498C"/>
    <w:rsid w:val="00E14CF7"/>
    <w:rsid w:val="00E36DEA"/>
    <w:rsid w:val="00E525F1"/>
    <w:rsid w:val="00E6153B"/>
    <w:rsid w:val="00E673FB"/>
    <w:rsid w:val="00E866F8"/>
    <w:rsid w:val="00E87794"/>
    <w:rsid w:val="00E94CEA"/>
    <w:rsid w:val="00E97862"/>
    <w:rsid w:val="00EA0F15"/>
    <w:rsid w:val="00EC0DB9"/>
    <w:rsid w:val="00ED26BB"/>
    <w:rsid w:val="00ED70E2"/>
    <w:rsid w:val="00F0287B"/>
    <w:rsid w:val="00F24E3F"/>
    <w:rsid w:val="00F275E5"/>
    <w:rsid w:val="00F3058F"/>
    <w:rsid w:val="00F34DEF"/>
    <w:rsid w:val="00F4046B"/>
    <w:rsid w:val="00F419C4"/>
    <w:rsid w:val="00F6338D"/>
    <w:rsid w:val="00F653E7"/>
    <w:rsid w:val="00F67CA9"/>
    <w:rsid w:val="00FA651D"/>
    <w:rsid w:val="00FB2BCC"/>
    <w:rsid w:val="00FC02ED"/>
    <w:rsid w:val="00FE0360"/>
    <w:rsid w:val="00FE76B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84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4B"/>
    <w:rPr>
      <w:rFonts w:ascii="Cambria" w:hAnsi="Cambria" w:cs="Times New Roman"/>
      <w:color w:val="365F91"/>
      <w:sz w:val="32"/>
      <w:szCs w:val="32"/>
    </w:rPr>
  </w:style>
  <w:style w:type="paragraph" w:styleId="NormalWeb">
    <w:name w:val="Normal (Web)"/>
    <w:basedOn w:val="Normal"/>
    <w:uiPriority w:val="99"/>
    <w:rsid w:val="00AF22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F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478D9"/>
    <w:rPr>
      <w:rFonts w:cs="Times New Roman"/>
      <w:color w:val="336699"/>
      <w:u w:val="single"/>
    </w:rPr>
  </w:style>
  <w:style w:type="paragraph" w:styleId="Header">
    <w:name w:val="header"/>
    <w:basedOn w:val="Normal"/>
    <w:link w:val="HeaderChar"/>
    <w:uiPriority w:val="99"/>
    <w:semiHidden/>
    <w:rsid w:val="003A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C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CC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37F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37F2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799</Characters>
  <Application>Microsoft Office Outlook</Application>
  <DocSecurity>0</DocSecurity>
  <Lines>0</Lines>
  <Paragraphs>0</Paragraphs>
  <ScaleCrop>false</ScaleCrop>
  <Company>EPISD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Calendar Reading/Language Arts</dc:title>
  <dc:subject/>
  <dc:creator>teacher</dc:creator>
  <cp:keywords/>
  <dc:description/>
  <cp:lastModifiedBy>MSPuente</cp:lastModifiedBy>
  <cp:revision>2</cp:revision>
  <cp:lastPrinted>2014-09-05T19:25:00Z</cp:lastPrinted>
  <dcterms:created xsi:type="dcterms:W3CDTF">2015-01-12T07:00:00Z</dcterms:created>
  <dcterms:modified xsi:type="dcterms:W3CDTF">2015-01-12T07:00:00Z</dcterms:modified>
</cp:coreProperties>
</file>